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C7" w:rsidRPr="00551F9A" w:rsidRDefault="001164C7" w:rsidP="00551F9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TOMBOLA 2020</w:t>
      </w:r>
    </w:p>
    <w:tbl>
      <w:tblPr>
        <w:tblW w:w="9790" w:type="dxa"/>
        <w:tblCellMar>
          <w:left w:w="70" w:type="dxa"/>
          <w:right w:w="70" w:type="dxa"/>
        </w:tblCellMar>
        <w:tblLook w:val="00A0"/>
      </w:tblPr>
      <w:tblGrid>
        <w:gridCol w:w="473"/>
        <w:gridCol w:w="2741"/>
        <w:gridCol w:w="1460"/>
        <w:gridCol w:w="596"/>
        <w:gridCol w:w="2712"/>
        <w:gridCol w:w="1808"/>
      </w:tblGrid>
      <w:tr w:rsidR="001164C7" w:rsidRPr="00B13016" w:rsidTr="008E31C4">
        <w:trPr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POPELNICE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4049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 G"/>
              </w:smartTagPr>
              <w:r>
                <w:rPr>
                  <w:rFonts w:ascii="Arial" w:hAnsi="Arial" w:cs="Arial"/>
                  <w:b/>
                  <w:bCs/>
                  <w:color w:val="000000"/>
                  <w:lang w:eastAsia="cs-CZ"/>
                </w:rPr>
                <w:t>1 G</w:t>
              </w:r>
            </w:smartTag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LUCERNA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43563E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183 T</w:t>
            </w: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PODLAHOVÝ VYSAVAČ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149 K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DÁRKOVÝ POUKAZ NA UHLÍ – PALIVA KOLÁŘ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40 V</w:t>
            </w: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VRTAČKA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138 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KOŠ NA LISTÍ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95 P</w:t>
            </w: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INDUKČNÍ PLOTÝNKA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  12 W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KALENDÁŘ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57 F"/>
              </w:smartTagPr>
              <w:r>
                <w:rPr>
                  <w:rFonts w:cs="Calibri"/>
                  <w:b/>
                  <w:bCs/>
                  <w:color w:val="000000"/>
                  <w:sz w:val="32"/>
                  <w:szCs w:val="32"/>
                  <w:lang w:eastAsia="cs-CZ"/>
                </w:rPr>
                <w:t>157 F</w:t>
              </w:r>
            </w:smartTag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KONTAKTNÍ GRIL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  77 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BRIKETY – PALIVA KOLÁŘ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0 L"/>
              </w:smartTagPr>
              <w:r>
                <w:rPr>
                  <w:rFonts w:cs="Calibri"/>
                  <w:b/>
                  <w:bCs/>
                  <w:color w:val="000000"/>
                  <w:sz w:val="32"/>
                  <w:szCs w:val="32"/>
                  <w:lang w:eastAsia="cs-CZ"/>
                </w:rPr>
                <w:t>200 L</w:t>
              </w:r>
            </w:smartTag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ZVLHČOVAČ VZDUCHU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199 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27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DEKA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 17 V </w:t>
            </w: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SERVÍROVACÍ PÁNEV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138 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28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ORGANIZÉR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 98 P</w:t>
            </w: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LED REFLEKTOR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97 L"/>
              </w:smartTagPr>
              <w:r>
                <w:rPr>
                  <w:rFonts w:ascii="Arial" w:hAnsi="Arial" w:cs="Arial"/>
                  <w:b/>
                  <w:bCs/>
                  <w:color w:val="000000"/>
                  <w:lang w:eastAsia="cs-CZ"/>
                </w:rPr>
                <w:t>197 L</w:t>
              </w:r>
            </w:smartTag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8E31C4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8E31C4">
              <w:rPr>
                <w:rFonts w:ascii="Arial" w:hAnsi="Arial" w:cs="Arial"/>
                <w:b/>
                <w:bCs/>
                <w:color w:val="000000"/>
                <w:lang w:eastAsia="cs-CZ"/>
              </w:rPr>
              <w:t>KALENDÁŘ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43563E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38 T</w:t>
            </w: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TLAKOMĚR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73 W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TOALETNÍ KARTÁČ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40490D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66 L"/>
              </w:smartTagPr>
              <w:r>
                <w:rPr>
                  <w:rFonts w:cs="Calibri"/>
                  <w:b/>
                  <w:bCs/>
                  <w:color w:val="000000"/>
                  <w:sz w:val="32"/>
                  <w:szCs w:val="32"/>
                  <w:lang w:eastAsia="cs-CZ"/>
                </w:rPr>
                <w:t>66 L</w:t>
              </w:r>
            </w:smartTag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CESTOVNÍ KUFR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21 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BATOH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149 B</w:t>
            </w: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CD4C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STOLNÍ VENTILÁTOR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65 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OSVĚŽOVAČ VZDUCHU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117 V</w:t>
            </w: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CD4C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HASÍCÍ PŘÍSTROJ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65 G"/>
              </w:smartTagPr>
              <w:r>
                <w:rPr>
                  <w:rFonts w:ascii="Arial" w:hAnsi="Arial" w:cs="Arial"/>
                  <w:b/>
                  <w:bCs/>
                  <w:color w:val="000000"/>
                  <w:lang w:eastAsia="cs-CZ"/>
                </w:rPr>
                <w:t>65 G</w:t>
              </w:r>
            </w:smartTag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KALENDÁŘ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176 U</w:t>
            </w: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CD4C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RÝČ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185 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KUCHYŇSKÁ PRKÉNKA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27 C"/>
              </w:smartTagPr>
              <w:r>
                <w:rPr>
                  <w:rFonts w:cs="Calibri"/>
                  <w:b/>
                  <w:bCs/>
                  <w:color w:val="000000"/>
                  <w:sz w:val="32"/>
                  <w:szCs w:val="32"/>
                  <w:lang w:eastAsia="cs-CZ"/>
                </w:rPr>
                <w:t>127 C</w:t>
              </w:r>
            </w:smartTag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CD4C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FLEXIBILNÍ HADICE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186 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PROUTĚNÝ KOŠÍK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132 P</w:t>
            </w: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CD4C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SPACÁK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31 L"/>
              </w:smartTagPr>
              <w:r>
                <w:rPr>
                  <w:rFonts w:ascii="Arial" w:hAnsi="Arial" w:cs="Arial"/>
                  <w:b/>
                  <w:bCs/>
                  <w:color w:val="000000"/>
                  <w:lang w:eastAsia="cs-CZ"/>
                </w:rPr>
                <w:t>31 L</w:t>
              </w:r>
            </w:smartTag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HRNKY NA KÁVU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9 C"/>
              </w:smartTagPr>
              <w:r>
                <w:rPr>
                  <w:rFonts w:cs="Calibri"/>
                  <w:b/>
                  <w:bCs/>
                  <w:color w:val="000000"/>
                  <w:sz w:val="32"/>
                  <w:szCs w:val="32"/>
                  <w:lang w:eastAsia="cs-CZ"/>
                </w:rPr>
                <w:t>29 C</w:t>
              </w:r>
            </w:smartTag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CD4C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STOLNÍ HODINY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   2 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KUTILSKÁ TAŠKA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58 G"/>
              </w:smartTagPr>
              <w:r>
                <w:rPr>
                  <w:rFonts w:cs="Calibri"/>
                  <w:b/>
                  <w:bCs/>
                  <w:color w:val="000000"/>
                  <w:sz w:val="32"/>
                  <w:szCs w:val="32"/>
                  <w:lang w:eastAsia="cs-CZ"/>
                </w:rPr>
                <w:t>158 G</w:t>
              </w:r>
            </w:smartTag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CD4C8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ŠVÉDSKÉ HRÁBĚ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 40 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9B2E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KALENDÁŘ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   156 H</w:t>
            </w: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PERSIL TABLETY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160 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BEZDRÁTOVÁ MYŠ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 92 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D24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PYTEL UHLÍ – PALIVA KOLÁŘ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  11 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164C7" w:rsidRPr="00B13016" w:rsidTr="008E31C4">
        <w:trPr>
          <w:trHeight w:val="6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B13016">
              <w:rPr>
                <w:rFonts w:ascii="Arial" w:hAnsi="Arial" w:cs="Arial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PLÁŽOVÁ LEHÁTKA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  138 V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4C7" w:rsidRPr="00B13016" w:rsidRDefault="001164C7" w:rsidP="00A2306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1164C7" w:rsidRDefault="001164C7" w:rsidP="00551F9A">
      <w:pPr>
        <w:jc w:val="center"/>
        <w:rPr>
          <w:b/>
          <w:sz w:val="18"/>
          <w:szCs w:val="18"/>
        </w:rPr>
      </w:pPr>
    </w:p>
    <w:p w:rsidR="001164C7" w:rsidRPr="00EF4865" w:rsidRDefault="001164C7" w:rsidP="00551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Ceny k vyzvednutí v prodejně Triodyn na náměstí do konce února 2020</w:t>
      </w:r>
    </w:p>
    <w:sectPr w:rsidR="001164C7" w:rsidRPr="00EF4865" w:rsidSect="00AD17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C7" w:rsidRDefault="001164C7" w:rsidP="00B13016">
      <w:pPr>
        <w:spacing w:after="0" w:line="240" w:lineRule="auto"/>
      </w:pPr>
      <w:r>
        <w:separator/>
      </w:r>
    </w:p>
  </w:endnote>
  <w:endnote w:type="continuationSeparator" w:id="0">
    <w:p w:rsidR="001164C7" w:rsidRDefault="001164C7" w:rsidP="00B1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C7" w:rsidRDefault="001164C7" w:rsidP="00B13016">
      <w:pPr>
        <w:spacing w:after="0" w:line="240" w:lineRule="auto"/>
      </w:pPr>
      <w:r>
        <w:separator/>
      </w:r>
    </w:p>
  </w:footnote>
  <w:footnote w:type="continuationSeparator" w:id="0">
    <w:p w:rsidR="001164C7" w:rsidRDefault="001164C7" w:rsidP="00B13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016"/>
    <w:rsid w:val="000A24D2"/>
    <w:rsid w:val="000C0DBF"/>
    <w:rsid w:val="000E0F5C"/>
    <w:rsid w:val="001164C7"/>
    <w:rsid w:val="001B351C"/>
    <w:rsid w:val="00237BB9"/>
    <w:rsid w:val="003D5E1E"/>
    <w:rsid w:val="003F38C9"/>
    <w:rsid w:val="0040490D"/>
    <w:rsid w:val="0041367C"/>
    <w:rsid w:val="0042206A"/>
    <w:rsid w:val="0043563E"/>
    <w:rsid w:val="004C2FB1"/>
    <w:rsid w:val="00507F97"/>
    <w:rsid w:val="00520ABD"/>
    <w:rsid w:val="00551F9A"/>
    <w:rsid w:val="005736A0"/>
    <w:rsid w:val="005933FF"/>
    <w:rsid w:val="005A318C"/>
    <w:rsid w:val="005A653F"/>
    <w:rsid w:val="005D1C30"/>
    <w:rsid w:val="005F10C0"/>
    <w:rsid w:val="005F4603"/>
    <w:rsid w:val="006F3F41"/>
    <w:rsid w:val="00767CAB"/>
    <w:rsid w:val="007C570E"/>
    <w:rsid w:val="007F1A83"/>
    <w:rsid w:val="008E31C4"/>
    <w:rsid w:val="008F36FF"/>
    <w:rsid w:val="00915366"/>
    <w:rsid w:val="00961741"/>
    <w:rsid w:val="009B2E97"/>
    <w:rsid w:val="009C78ED"/>
    <w:rsid w:val="009E4B72"/>
    <w:rsid w:val="00A2306E"/>
    <w:rsid w:val="00AA7DD9"/>
    <w:rsid w:val="00AD1736"/>
    <w:rsid w:val="00AD24A9"/>
    <w:rsid w:val="00B13016"/>
    <w:rsid w:val="00B62C7C"/>
    <w:rsid w:val="00B90305"/>
    <w:rsid w:val="00BB46ED"/>
    <w:rsid w:val="00C423D2"/>
    <w:rsid w:val="00CD4C88"/>
    <w:rsid w:val="00CE0527"/>
    <w:rsid w:val="00D46F1F"/>
    <w:rsid w:val="00D504D9"/>
    <w:rsid w:val="00D50FB6"/>
    <w:rsid w:val="00D545E5"/>
    <w:rsid w:val="00D90E99"/>
    <w:rsid w:val="00E22093"/>
    <w:rsid w:val="00E236CE"/>
    <w:rsid w:val="00E55384"/>
    <w:rsid w:val="00E90240"/>
    <w:rsid w:val="00EF4865"/>
    <w:rsid w:val="00F33618"/>
    <w:rsid w:val="00F37352"/>
    <w:rsid w:val="00F5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30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30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3016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01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165</Words>
  <Characters>976</Characters>
  <Application>Microsoft Office Outlook</Application>
  <DocSecurity>0</DocSecurity>
  <Lines>0</Lines>
  <Paragraphs>0</Paragraphs>
  <ScaleCrop>false</ScaleCrop>
  <Company>CZ Loko,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Janička</dc:creator>
  <cp:keywords/>
  <dc:description/>
  <cp:lastModifiedBy>Olin</cp:lastModifiedBy>
  <cp:revision>6</cp:revision>
  <cp:lastPrinted>2018-01-25T07:48:00Z</cp:lastPrinted>
  <dcterms:created xsi:type="dcterms:W3CDTF">2020-01-18T10:25:00Z</dcterms:created>
  <dcterms:modified xsi:type="dcterms:W3CDTF">2020-01-25T10:49:00Z</dcterms:modified>
</cp:coreProperties>
</file>